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D5" w:rsidRDefault="00F037D5" w:rsidP="00F037D5">
      <w:pPr>
        <w:ind w:leftChars="-137" w:left="31680" w:firstLineChars="50" w:firstLine="31680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F037D5" w:rsidRDefault="00F037D5" w:rsidP="001768C6">
      <w:pPr>
        <w:ind w:leftChars="-137" w:left="31680" w:firstLineChars="50" w:firstLine="31680"/>
        <w:rPr>
          <w:rFonts w:ascii="仿宋" w:eastAsia="仿宋"/>
        </w:rPr>
      </w:pPr>
    </w:p>
    <w:p w:rsidR="00F037D5" w:rsidRDefault="00F037D5" w:rsidP="001768C6">
      <w:pPr>
        <w:ind w:leftChars="-137" w:left="31680" w:firstLineChars="50" w:firstLine="31680"/>
        <w:jc w:val="center"/>
        <w:sectPr w:rsidR="00F037D5">
          <w:pgSz w:w="11906" w:h="16838"/>
          <w:pgMar w:top="1871" w:right="1531" w:bottom="1304" w:left="1531" w:header="851" w:footer="567" w:gutter="0"/>
          <w:pgNumType w:fmt="numberInDash"/>
          <w:cols w:space="720"/>
          <w:docGrid w:type="lines" w:linePitch="318"/>
        </w:sectPr>
      </w:pPr>
      <w:r w:rsidRPr="002F7B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3.75pt;height:562.5pt;visibility:visible">
            <v:imagedata r:id="rId6" o:title=""/>
          </v:shape>
        </w:pict>
      </w:r>
    </w:p>
    <w:p w:rsidR="00F037D5" w:rsidRDefault="00F037D5" w:rsidP="00904DA8"/>
    <w:sectPr w:rsidR="00F037D5" w:rsidSect="002349E6">
      <w:pgSz w:w="11906" w:h="16838"/>
      <w:pgMar w:top="1134" w:right="1531" w:bottom="1020" w:left="1531" w:header="851" w:footer="567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D5" w:rsidRDefault="00F037D5" w:rsidP="00375A47">
      <w:r>
        <w:separator/>
      </w:r>
    </w:p>
  </w:endnote>
  <w:endnote w:type="continuationSeparator" w:id="0">
    <w:p w:rsidR="00F037D5" w:rsidRDefault="00F037D5" w:rsidP="0037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D5" w:rsidRDefault="00F037D5" w:rsidP="00375A47">
      <w:r>
        <w:separator/>
      </w:r>
    </w:p>
  </w:footnote>
  <w:footnote w:type="continuationSeparator" w:id="0">
    <w:p w:rsidR="00F037D5" w:rsidRDefault="00F037D5" w:rsidP="0037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910618"/>
    <w:rsid w:val="001768C6"/>
    <w:rsid w:val="001939E3"/>
    <w:rsid w:val="002349E6"/>
    <w:rsid w:val="002F7B4C"/>
    <w:rsid w:val="00375A47"/>
    <w:rsid w:val="00457C29"/>
    <w:rsid w:val="005B2235"/>
    <w:rsid w:val="00802AB8"/>
    <w:rsid w:val="008541FA"/>
    <w:rsid w:val="00904DA8"/>
    <w:rsid w:val="00D20FC5"/>
    <w:rsid w:val="00EE2477"/>
    <w:rsid w:val="00F037D5"/>
    <w:rsid w:val="54910618"/>
    <w:rsid w:val="6C3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E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411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349E6"/>
  </w:style>
  <w:style w:type="table" w:styleId="TableGrid">
    <w:name w:val="Table Grid"/>
    <w:basedOn w:val="TableNormal"/>
    <w:uiPriority w:val="99"/>
    <w:rsid w:val="002349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A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A4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A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肖苏华</dc:creator>
  <cp:keywords/>
  <dc:description/>
  <cp:lastModifiedBy>黄昭豪（收）</cp:lastModifiedBy>
  <cp:revision>4</cp:revision>
  <cp:lastPrinted>2020-10-29T08:19:00Z</cp:lastPrinted>
  <dcterms:created xsi:type="dcterms:W3CDTF">2020-10-29T08:19:00Z</dcterms:created>
  <dcterms:modified xsi:type="dcterms:W3CDTF">2021-02-20T09:48:00Z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